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2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3"/>
        <w:gridCol w:w="938"/>
        <w:gridCol w:w="567"/>
        <w:gridCol w:w="704"/>
        <w:gridCol w:w="567"/>
        <w:gridCol w:w="938"/>
        <w:gridCol w:w="481"/>
        <w:gridCol w:w="219"/>
        <w:gridCol w:w="893"/>
        <w:gridCol w:w="652"/>
        <w:gridCol w:w="1148"/>
        <w:gridCol w:w="1283"/>
      </w:tblGrid>
      <w:tr w:rsidR="0034133D" w:rsidRPr="00CD3B99" w14:paraId="75593470" w14:textId="77777777" w:rsidTr="0034133D">
        <w:trPr>
          <w:trHeight w:val="397"/>
        </w:trPr>
        <w:tc>
          <w:tcPr>
            <w:tcW w:w="9783" w:type="dxa"/>
            <w:gridSpan w:val="12"/>
            <w:tcBorders>
              <w:top w:val="single" w:sz="4" w:space="0" w:color="01045C"/>
              <w:left w:val="single" w:sz="4" w:space="0" w:color="01045C"/>
              <w:bottom w:val="single" w:sz="4" w:space="0" w:color="01045C"/>
              <w:right w:val="single" w:sz="4" w:space="0" w:color="01045C"/>
            </w:tcBorders>
            <w:shd w:val="clear" w:color="auto" w:fill="01045C"/>
            <w:vAlign w:val="center"/>
          </w:tcPr>
          <w:p w14:paraId="338E4E28" w14:textId="3BDE750A" w:rsidR="0034133D" w:rsidRPr="00CD3B99" w:rsidRDefault="0034133D" w:rsidP="0034133D">
            <w:pPr>
              <w:jc w:val="center"/>
              <w:rPr>
                <w:rFonts w:ascii="Helvetica" w:eastAsia="Times New Roman" w:hAnsi="Helvetica"/>
                <w:color w:val="000000" w:themeColor="text1"/>
                <w:sz w:val="20"/>
                <w:szCs w:val="20"/>
              </w:rPr>
            </w:pPr>
            <w:r w:rsidRPr="00CD3B99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FOOTBALL CLUB </w:t>
            </w:r>
          </w:p>
        </w:tc>
      </w:tr>
      <w:tr w:rsidR="00CD3B99" w:rsidRPr="00CD3B99" w14:paraId="7C798C77" w14:textId="77777777" w:rsidTr="00BB4C9C">
        <w:trPr>
          <w:trHeight w:val="249"/>
        </w:trPr>
        <w:tc>
          <w:tcPr>
            <w:tcW w:w="1393" w:type="dxa"/>
            <w:tcBorders>
              <w:top w:val="single" w:sz="4" w:space="0" w:color="01045C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1045C"/>
            </w:tcBorders>
            <w:shd w:val="clear" w:color="auto" w:fill="9FBFE9" w:themeFill="text2" w:themeFillTint="40"/>
            <w:vAlign w:val="center"/>
          </w:tcPr>
          <w:p w14:paraId="7A3D99B4" w14:textId="77777777" w:rsidR="00F63D7A" w:rsidRPr="0034133D" w:rsidRDefault="00F63D7A" w:rsidP="0034133D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CONTENT</w:t>
            </w:r>
          </w:p>
        </w:tc>
        <w:tc>
          <w:tcPr>
            <w:tcW w:w="5959" w:type="dxa"/>
            <w:gridSpan w:val="9"/>
            <w:tcBorders>
              <w:top w:val="single" w:sz="4" w:space="0" w:color="D9D9D9" w:themeColor="background1" w:themeShade="D9"/>
              <w:left w:val="single" w:sz="4" w:space="0" w:color="01045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E99AF" w14:textId="6F477EB4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9A9BD4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FORMAT</w:t>
            </w:r>
          </w:p>
        </w:tc>
        <w:tc>
          <w:tcPr>
            <w:tcW w:w="1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8D1E8" w14:textId="24D4BC99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</w:tr>
      <w:tr w:rsidR="00CD3B99" w:rsidRPr="00CD3B99" w14:paraId="0C4BFFCD" w14:textId="77777777" w:rsidTr="00BB4C9C">
        <w:trPr>
          <w:trHeight w:val="249"/>
        </w:trPr>
        <w:tc>
          <w:tcPr>
            <w:tcW w:w="13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1045C"/>
            </w:tcBorders>
            <w:shd w:val="clear" w:color="auto" w:fill="9FBFE9" w:themeFill="text2" w:themeFillTint="40"/>
            <w:vAlign w:val="center"/>
          </w:tcPr>
          <w:p w14:paraId="5E0EB39B" w14:textId="77777777" w:rsidR="00F63D7A" w:rsidRPr="0034133D" w:rsidRDefault="00F63D7A" w:rsidP="0034133D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SET-UP</w:t>
            </w:r>
          </w:p>
        </w:tc>
        <w:tc>
          <w:tcPr>
            <w:tcW w:w="938" w:type="dxa"/>
            <w:tcBorders>
              <w:top w:val="single" w:sz="4" w:space="0" w:color="D9D9D9" w:themeColor="background1" w:themeShade="D9"/>
              <w:left w:val="single" w:sz="4" w:space="0" w:color="01045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0D1D3E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GOALS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27CEDC" w14:textId="77777777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3780CC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BIBS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54F8C2" w14:textId="77777777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D824FD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CONES</w:t>
            </w:r>
          </w:p>
        </w:tc>
        <w:tc>
          <w:tcPr>
            <w:tcW w:w="70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0FB0B6" w14:textId="77777777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FB15CE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BALLS</w:t>
            </w:r>
          </w:p>
        </w:tc>
        <w:tc>
          <w:tcPr>
            <w:tcW w:w="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03196" w14:textId="77777777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FB38B6" w14:textId="77777777" w:rsidR="00F63D7A" w:rsidRPr="00CD3B99" w:rsidRDefault="00F63D7A" w:rsidP="0034133D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OTHER</w:t>
            </w:r>
          </w:p>
        </w:tc>
        <w:tc>
          <w:tcPr>
            <w:tcW w:w="1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BB7A35" w14:textId="10540124" w:rsidR="00F63D7A" w:rsidRPr="00CD3B99" w:rsidRDefault="00F63D7A" w:rsidP="0034133D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</w:tr>
      <w:tr w:rsidR="00CD3B99" w:rsidRPr="00CD3B99" w14:paraId="57585E64" w14:textId="77777777" w:rsidTr="00BB4C9C">
        <w:trPr>
          <w:trHeight w:val="735"/>
        </w:trPr>
        <w:tc>
          <w:tcPr>
            <w:tcW w:w="13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1045C"/>
            </w:tcBorders>
            <w:shd w:val="clear" w:color="auto" w:fill="9FBFE9" w:themeFill="text2" w:themeFillTint="40"/>
            <w:vAlign w:val="center"/>
          </w:tcPr>
          <w:p w14:paraId="5AA105F5" w14:textId="77777777" w:rsidR="00F63D7A" w:rsidRPr="0034133D" w:rsidRDefault="00F63D7A" w:rsidP="0034133D">
            <w:pPr>
              <w:pStyle w:val="Heading2"/>
              <w:outlineLvl w:val="1"/>
              <w:rPr>
                <w:bCs/>
                <w:color w:val="01045C"/>
                <w:sz w:val="20"/>
                <w:szCs w:val="20"/>
              </w:rPr>
            </w:pPr>
            <w:r w:rsidRPr="0034133D">
              <w:rPr>
                <w:bCs/>
                <w:color w:val="01045C"/>
                <w:sz w:val="20"/>
                <w:szCs w:val="20"/>
              </w:rPr>
              <w:t>EXECUTION</w:t>
            </w:r>
          </w:p>
        </w:tc>
        <w:tc>
          <w:tcPr>
            <w:tcW w:w="4195" w:type="dxa"/>
            <w:gridSpan w:val="6"/>
            <w:tcBorders>
              <w:top w:val="single" w:sz="4" w:space="0" w:color="D9D9D9" w:themeColor="background1" w:themeShade="D9"/>
              <w:left w:val="single" w:sz="4" w:space="0" w:color="01045C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D47886" w14:textId="77777777" w:rsidR="00816EA8" w:rsidRPr="00816EA8" w:rsidRDefault="00816EA8" w:rsidP="00816EA8"/>
          <w:p w14:paraId="7E4E9D04" w14:textId="77777777" w:rsidR="00816EA8" w:rsidRDefault="00816EA8" w:rsidP="00816EA8"/>
          <w:p w14:paraId="4D352FC7" w14:textId="77777777" w:rsidR="00816EA8" w:rsidRDefault="00816EA8" w:rsidP="00816EA8"/>
          <w:p w14:paraId="45DF46DF" w14:textId="77777777" w:rsidR="00816EA8" w:rsidRDefault="00816EA8" w:rsidP="00816EA8"/>
          <w:p w14:paraId="47C7F315" w14:textId="77777777" w:rsidR="00816EA8" w:rsidRDefault="00816EA8" w:rsidP="00816EA8"/>
          <w:p w14:paraId="1B842BB9" w14:textId="5CC5354F" w:rsidR="00816EA8" w:rsidRPr="00816EA8" w:rsidRDefault="00816EA8" w:rsidP="00816EA8"/>
        </w:tc>
        <w:tc>
          <w:tcPr>
            <w:tcW w:w="41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6135C4" w14:textId="27208698" w:rsidR="00F63D7A" w:rsidRPr="00CD3B99" w:rsidRDefault="00F63D7A" w:rsidP="00816EA8">
            <w:pPr>
              <w:pStyle w:val="Heading2"/>
              <w:spacing w:before="0"/>
              <w:ind w:left="113"/>
              <w:outlineLvl w:val="1"/>
              <w:rPr>
                <w:rFonts w:ascii="Helvetica" w:hAnsi="Helvetica"/>
                <w:b w:val="0"/>
                <w:color w:val="757575" w:themeColor="background2" w:themeShade="80"/>
                <w:sz w:val="20"/>
                <w:szCs w:val="20"/>
              </w:rPr>
            </w:pPr>
          </w:p>
        </w:tc>
      </w:tr>
    </w:tbl>
    <w:p w14:paraId="742A1963" w14:textId="77777777" w:rsidR="0034133D" w:rsidRPr="0034133D" w:rsidRDefault="001637B9" w:rsidP="0034133D">
      <w:pPr>
        <w:pStyle w:val="Heading2"/>
        <w:tabs>
          <w:tab w:val="left" w:pos="1698"/>
        </w:tabs>
        <w:rPr>
          <w:vertAlign w:val="subscript"/>
        </w:rPr>
      </w:pPr>
      <w:r>
        <w:rPr>
          <w:vertAlign w:val="subscript"/>
        </w:rPr>
        <w:softHyphen/>
      </w:r>
      <w:r w:rsidR="00F63D7A">
        <w:rPr>
          <w:vertAlign w:val="subscript"/>
        </w:rPr>
        <w:tab/>
      </w:r>
      <w:bookmarkStart w:id="0" w:name="_GoBack"/>
      <w:bookmarkEnd w:id="0"/>
    </w:p>
    <w:p w14:paraId="0E1CDCDC" w14:textId="3C1D4DE6" w:rsidR="00F47818" w:rsidRDefault="00816EA8">
      <w:pPr>
        <w:pStyle w:val="Heading2"/>
        <w:rPr>
          <w:vertAlign w:val="subscript"/>
        </w:rPr>
      </w:pP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243CD" wp14:editId="27C71D29">
                <wp:simplePos x="0" y="0"/>
                <wp:positionH relativeFrom="column">
                  <wp:posOffset>6493510</wp:posOffset>
                </wp:positionH>
                <wp:positionV relativeFrom="paragraph">
                  <wp:posOffset>153247</wp:posOffset>
                </wp:positionV>
                <wp:extent cx="2997200" cy="4775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477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EABA" id="Rectangle 2" o:spid="_x0000_s1026" style="position:absolute;margin-left:511.3pt;margin-top:12.05pt;width:236pt;height:37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" fillcolor="#9dd1aa [1942]" strokecolor="#13355f [1604]" strokeweight="1pt"/>
            </w:pict>
          </mc:Fallback>
        </mc:AlternateContent>
      </w:r>
      <w:r w:rsidR="0034133D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F476" wp14:editId="5B560C56">
                <wp:simplePos x="0" y="0"/>
                <wp:positionH relativeFrom="column">
                  <wp:posOffset>6462588</wp:posOffset>
                </wp:positionH>
                <wp:positionV relativeFrom="paragraph">
                  <wp:posOffset>112754</wp:posOffset>
                </wp:positionV>
                <wp:extent cx="3081020" cy="3741641"/>
                <wp:effectExtent l="0" t="0" r="1778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3741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776FE7F" w14:textId="01BC8777" w:rsidR="0034133D" w:rsidRDefault="0034133D" w:rsidP="00341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3F4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8.85pt;margin-top:8.9pt;width:242.6pt;height:2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" fillcolor="white [3201]" strokecolor="#f2f2f2 [3052]" strokeweight=".5pt">
                <v:stroke dashstyle="3 1"/>
                <v:textbox>
                  <w:txbxContent>
                    <w:p w14:paraId="1776FE7F" w14:textId="01BC8777" w:rsidR="0034133D" w:rsidRDefault="0034133D" w:rsidP="0034133D"/>
                  </w:txbxContent>
                </v:textbox>
              </v:shape>
            </w:pict>
          </mc:Fallback>
        </mc:AlternateContent>
      </w:r>
    </w:p>
    <w:p w14:paraId="04519B00" w14:textId="77777777" w:rsidR="0034133D" w:rsidRDefault="0034133D" w:rsidP="0034133D"/>
    <w:p w14:paraId="49B3EF85" w14:textId="77777777" w:rsidR="0034133D" w:rsidRDefault="0034133D" w:rsidP="0034133D"/>
    <w:p w14:paraId="16F894B7" w14:textId="77777777" w:rsidR="0034133D" w:rsidRDefault="0034133D" w:rsidP="0034133D"/>
    <w:p w14:paraId="596DEA53" w14:textId="77777777" w:rsidR="0034133D" w:rsidRDefault="0034133D" w:rsidP="0034133D"/>
    <w:p w14:paraId="68C354AE" w14:textId="77777777" w:rsidR="0034133D" w:rsidRDefault="0034133D" w:rsidP="0034133D"/>
    <w:p w14:paraId="289491F2" w14:textId="77777777" w:rsidR="0034133D" w:rsidRDefault="0034133D" w:rsidP="0034133D"/>
    <w:tbl>
      <w:tblPr>
        <w:tblStyle w:val="TableGrid"/>
        <w:tblpPr w:leftFromText="180" w:rightFromText="180" w:vertAnchor="page" w:horzAnchor="margin" w:tblpY="6250"/>
        <w:tblW w:w="0" w:type="auto"/>
        <w:tblBorders>
          <w:top w:val="dashSmallGap" w:sz="4" w:space="0" w:color="FFFFFF" w:themeColor="background1"/>
          <w:left w:val="dashSmallGap" w:sz="4" w:space="0" w:color="FFFFFF" w:themeColor="background1"/>
          <w:bottom w:val="dashSmallGap" w:sz="4" w:space="0" w:color="FFFFFF" w:themeColor="background1"/>
          <w:right w:val="dashSmallGap" w:sz="4" w:space="0" w:color="FFFFFF" w:themeColor="background1"/>
          <w:insideH w:val="dashSmallGap" w:sz="4" w:space="0" w:color="FFFFFF" w:themeColor="background1"/>
          <w:insideV w:val="dashSmallGap" w:sz="4" w:space="0" w:color="FFFFFF" w:themeColor="background1"/>
        </w:tblBorders>
        <w:shd w:val="clear" w:color="auto" w:fill="F2F2F2" w:themeFill="background1" w:themeFillShade="F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8"/>
        <w:gridCol w:w="6662"/>
        <w:gridCol w:w="1291"/>
      </w:tblGrid>
      <w:tr w:rsidR="0034133D" w:rsidRPr="00CD3B99" w14:paraId="7E4A7F14" w14:textId="77777777" w:rsidTr="00B4529A">
        <w:trPr>
          <w:trHeight w:val="397"/>
        </w:trPr>
        <w:tc>
          <w:tcPr>
            <w:tcW w:w="979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BFBFBF" w:themeColor="background1" w:themeShade="BF"/>
              <w:right w:val="single" w:sz="4" w:space="0" w:color="00B050"/>
            </w:tcBorders>
            <w:shd w:val="clear" w:color="auto" w:fill="00B050"/>
            <w:vAlign w:val="center"/>
          </w:tcPr>
          <w:p w14:paraId="66AFB89E" w14:textId="77777777" w:rsidR="0034133D" w:rsidRPr="00CD3B99" w:rsidRDefault="00BB4C9C" w:rsidP="00BB4C9C">
            <w:pPr>
              <w:jc w:val="center"/>
              <w:rPr>
                <w:rFonts w:ascii="Helvetica" w:eastAsia="Times New Roman" w:hAnsi="Helvetica"/>
                <w:color w:val="000000" w:themeColor="text1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KEY POINTS AND OBJECTIVES</w:t>
            </w:r>
          </w:p>
        </w:tc>
      </w:tr>
      <w:tr w:rsidR="00BB4C9C" w:rsidRPr="00CD3B99" w14:paraId="53AE4FEB" w14:textId="77777777" w:rsidTr="00B4529A">
        <w:trPr>
          <w:trHeight w:val="249"/>
        </w:trPr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1045C"/>
            </w:tcBorders>
            <w:shd w:val="clear" w:color="auto" w:fill="BEE0C6" w:themeFill="accent3" w:themeFillTint="66"/>
            <w:vAlign w:val="center"/>
          </w:tcPr>
          <w:p w14:paraId="0AFA21DF" w14:textId="77777777" w:rsidR="00BB4C9C" w:rsidRPr="0034133D" w:rsidRDefault="00BB4C9C" w:rsidP="00BB4C9C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34133D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TACTICAL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01045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F22860" w14:textId="21D31467" w:rsidR="00BB4C9C" w:rsidRPr="00CD3B99" w:rsidRDefault="00BB4C9C" w:rsidP="00BB4C9C">
            <w:pP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03C5D7" w14:textId="77777777" w:rsidR="00BB4C9C" w:rsidRPr="00CD3B99" w:rsidRDefault="00BB4C9C" w:rsidP="00BB4C9C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AREAS</w:t>
            </w:r>
          </w:p>
          <w:p w14:paraId="54C99036" w14:textId="77777777" w:rsidR="00BB4C9C" w:rsidRPr="00CD3B99" w:rsidRDefault="00BB4C9C" w:rsidP="00BB4C9C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  <w:r w:rsidRPr="0034133D"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  <w:t>15m x 15m</w:t>
            </w:r>
          </w:p>
        </w:tc>
      </w:tr>
      <w:tr w:rsidR="00BB4C9C" w:rsidRPr="00CD3B99" w14:paraId="1561CB23" w14:textId="77777777" w:rsidTr="00B4529A">
        <w:trPr>
          <w:trHeight w:val="249"/>
        </w:trPr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1045C"/>
            </w:tcBorders>
            <w:shd w:val="clear" w:color="auto" w:fill="BEE0C6" w:themeFill="accent3" w:themeFillTint="66"/>
            <w:vAlign w:val="center"/>
          </w:tcPr>
          <w:p w14:paraId="613CBE37" w14:textId="77777777" w:rsidR="00BB4C9C" w:rsidRPr="0034133D" w:rsidRDefault="00BB4C9C" w:rsidP="00BB4C9C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TECHNICAL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01045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5A27A2" w14:textId="39C27BB9" w:rsidR="00BB4C9C" w:rsidRPr="00BB4C9C" w:rsidRDefault="00BB4C9C" w:rsidP="00BB4C9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AF6206" w14:textId="77777777" w:rsidR="00BB4C9C" w:rsidRPr="00CD3B99" w:rsidRDefault="00BB4C9C" w:rsidP="00BB4C9C">
            <w:pPr>
              <w:jc w:val="center"/>
              <w:rPr>
                <w:rFonts w:asciiTheme="majorHAnsi" w:hAnsiTheme="majorHAnsi"/>
                <w:b/>
                <w:bCs/>
                <w:color w:val="757575" w:themeColor="background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TIME</w:t>
            </w:r>
          </w:p>
          <w:p w14:paraId="6E503082" w14:textId="77777777" w:rsidR="00BB4C9C" w:rsidRPr="00CD3B99" w:rsidRDefault="00BB4C9C" w:rsidP="00BB4C9C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  <w: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  <w:t>20 mins</w:t>
            </w:r>
          </w:p>
        </w:tc>
      </w:tr>
      <w:tr w:rsidR="00BB4C9C" w:rsidRPr="00CD3B99" w14:paraId="46F42D77" w14:textId="77777777" w:rsidTr="00B4529A">
        <w:trPr>
          <w:trHeight w:val="249"/>
        </w:trPr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1045C"/>
            </w:tcBorders>
            <w:shd w:val="clear" w:color="auto" w:fill="BEE0C6" w:themeFill="accent3" w:themeFillTint="66"/>
            <w:vAlign w:val="center"/>
          </w:tcPr>
          <w:p w14:paraId="63BAC45F" w14:textId="77777777" w:rsidR="00BB4C9C" w:rsidRPr="0034133D" w:rsidRDefault="00BB4C9C" w:rsidP="00BB4C9C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BB4C9C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PHYSICAL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01045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0C555E" w14:textId="75114CE8" w:rsidR="00BB4C9C" w:rsidRPr="00CD3B99" w:rsidRDefault="00BB4C9C" w:rsidP="00BB4C9C">
            <w:pP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33BD5B" w14:textId="77777777" w:rsidR="00BB4C9C" w:rsidRPr="00CD3B99" w:rsidRDefault="00BB4C9C" w:rsidP="00BB4C9C">
            <w:pP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</w:tr>
      <w:tr w:rsidR="00BB4C9C" w:rsidRPr="00CD3B99" w14:paraId="261BC1BE" w14:textId="77777777" w:rsidTr="00B4529A">
        <w:trPr>
          <w:trHeight w:val="249"/>
        </w:trPr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1045C"/>
            </w:tcBorders>
            <w:shd w:val="clear" w:color="auto" w:fill="BEE0C6" w:themeFill="accent3" w:themeFillTint="66"/>
            <w:vAlign w:val="center"/>
          </w:tcPr>
          <w:p w14:paraId="20810D2B" w14:textId="77777777" w:rsidR="00BB4C9C" w:rsidRPr="0034133D" w:rsidRDefault="00BB4C9C" w:rsidP="00BB4C9C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BB4C9C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PHYSIOLOGICAL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01045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E2E36B" w14:textId="33C06548" w:rsidR="00BB4C9C" w:rsidRPr="00BB4C9C" w:rsidRDefault="00BB4C9C" w:rsidP="00BB4C9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3B4D92" w14:textId="77777777" w:rsidR="00BB4C9C" w:rsidRPr="00CD3B99" w:rsidRDefault="00BB4C9C" w:rsidP="00BB4C9C">
            <w:pPr>
              <w:jc w:val="center"/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</w:tr>
      <w:tr w:rsidR="00BB4C9C" w:rsidRPr="00CD3B99" w14:paraId="312D53A8" w14:textId="77777777" w:rsidTr="00B4529A">
        <w:trPr>
          <w:trHeight w:val="249"/>
        </w:trPr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1045C"/>
            </w:tcBorders>
            <w:shd w:val="clear" w:color="auto" w:fill="BEE0C6" w:themeFill="accent3" w:themeFillTint="66"/>
            <w:vAlign w:val="center"/>
          </w:tcPr>
          <w:p w14:paraId="11E4587D" w14:textId="77777777" w:rsidR="00BB4C9C" w:rsidRPr="0034133D" w:rsidRDefault="00BB4C9C" w:rsidP="00BB4C9C">
            <w:pPr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</w:pPr>
            <w:r w:rsidRPr="00BB4C9C">
              <w:rPr>
                <w:rFonts w:asciiTheme="majorHAnsi" w:hAnsiTheme="majorHAnsi"/>
                <w:b/>
                <w:bCs/>
                <w:color w:val="01045C"/>
                <w:sz w:val="20"/>
                <w:szCs w:val="20"/>
              </w:rPr>
              <w:t>GROUP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01045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236B50" w14:textId="76FA3E84" w:rsidR="00BB4C9C" w:rsidRPr="00CD3B99" w:rsidRDefault="00BB4C9C" w:rsidP="00BB4C9C">
            <w:pP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D87C81" w14:textId="77777777" w:rsidR="00BB4C9C" w:rsidRPr="00CD3B99" w:rsidRDefault="00BB4C9C" w:rsidP="00BB4C9C">
            <w:pPr>
              <w:rPr>
                <w:rFonts w:ascii="Helvetica" w:hAnsi="Helvetica"/>
                <w:color w:val="757575" w:themeColor="background2" w:themeShade="80"/>
                <w:sz w:val="16"/>
                <w:szCs w:val="16"/>
              </w:rPr>
            </w:pPr>
          </w:p>
        </w:tc>
      </w:tr>
    </w:tbl>
    <w:p w14:paraId="32EF2062" w14:textId="77777777" w:rsidR="0034133D" w:rsidRDefault="0034133D" w:rsidP="0034133D"/>
    <w:p w14:paraId="1ABA2CF7" w14:textId="77777777" w:rsidR="0034133D" w:rsidRDefault="0034133D" w:rsidP="0034133D"/>
    <w:p w14:paraId="735BBFA4" w14:textId="77777777" w:rsidR="0034133D" w:rsidRPr="0034133D" w:rsidRDefault="0034133D" w:rsidP="0034133D"/>
    <w:sectPr w:rsidR="0034133D" w:rsidRPr="0034133D" w:rsidSect="00CD3B99">
      <w:footerReference w:type="default" r:id="rId7"/>
      <w:headerReference w:type="first" r:id="rId8"/>
      <w:footerReference w:type="first" r:id="rId9"/>
      <w:pgSz w:w="16820" w:h="11900" w:orient="landscape" w:code="9"/>
      <w:pgMar w:top="1440" w:right="1134" w:bottom="1440" w:left="1134" w:header="39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4614" w14:textId="77777777" w:rsidR="00FF6728" w:rsidRDefault="00FF6728">
      <w:pPr>
        <w:spacing w:after="0" w:line="240" w:lineRule="auto"/>
      </w:pPr>
      <w:r>
        <w:separator/>
      </w:r>
    </w:p>
    <w:p w14:paraId="661922C3" w14:textId="77777777" w:rsidR="00FF6728" w:rsidRDefault="00FF6728"/>
    <w:p w14:paraId="6D578733" w14:textId="77777777" w:rsidR="00FF6728" w:rsidRDefault="00FF6728"/>
  </w:endnote>
  <w:endnote w:type="continuationSeparator" w:id="0">
    <w:p w14:paraId="33E5C4C9" w14:textId="77777777" w:rsidR="00FF6728" w:rsidRDefault="00FF6728">
      <w:pPr>
        <w:spacing w:after="0" w:line="240" w:lineRule="auto"/>
      </w:pPr>
      <w:r>
        <w:continuationSeparator/>
      </w:r>
    </w:p>
    <w:p w14:paraId="10BB32C8" w14:textId="77777777" w:rsidR="00FF6728" w:rsidRDefault="00FF6728"/>
    <w:p w14:paraId="7897DB60" w14:textId="77777777" w:rsidR="00FF6728" w:rsidRDefault="00FF6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9708A" w14:textId="77777777" w:rsidR="00F47818" w:rsidRDefault="00682756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9052E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D50C" w14:textId="77777777" w:rsidR="00A73487" w:rsidRPr="009F7ABC" w:rsidRDefault="009F7ABC">
    <w:pPr>
      <w:pStyle w:val="Foot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43579B9E" wp14:editId="12F9E29B">
          <wp:simplePos x="0" y="0"/>
          <wp:positionH relativeFrom="margin">
            <wp:posOffset>-716915</wp:posOffset>
          </wp:positionH>
          <wp:positionV relativeFrom="margin">
            <wp:posOffset>6310630</wp:posOffset>
          </wp:positionV>
          <wp:extent cx="10692000" cy="330634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3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2BC60" w14:textId="77777777" w:rsidR="00FF6728" w:rsidRDefault="00FF6728">
      <w:pPr>
        <w:spacing w:after="0" w:line="240" w:lineRule="auto"/>
      </w:pPr>
      <w:r>
        <w:separator/>
      </w:r>
    </w:p>
    <w:p w14:paraId="5331802C" w14:textId="77777777" w:rsidR="00FF6728" w:rsidRDefault="00FF6728"/>
    <w:p w14:paraId="2D0EF4E6" w14:textId="77777777" w:rsidR="00FF6728" w:rsidRDefault="00FF6728"/>
  </w:footnote>
  <w:footnote w:type="continuationSeparator" w:id="0">
    <w:p w14:paraId="73CD280E" w14:textId="77777777" w:rsidR="00FF6728" w:rsidRDefault="00FF6728">
      <w:pPr>
        <w:spacing w:after="0" w:line="240" w:lineRule="auto"/>
      </w:pPr>
      <w:r>
        <w:continuationSeparator/>
      </w:r>
    </w:p>
    <w:p w14:paraId="2086A509" w14:textId="77777777" w:rsidR="00FF6728" w:rsidRDefault="00FF6728"/>
    <w:p w14:paraId="68761F29" w14:textId="77777777" w:rsidR="00FF6728" w:rsidRDefault="00FF6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7867" w14:textId="77777777" w:rsidR="00F47818" w:rsidRDefault="003413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EDB4C" wp14:editId="4E3FDBE2">
              <wp:simplePos x="0" y="0"/>
              <wp:positionH relativeFrom="column">
                <wp:posOffset>2285</wp:posOffset>
              </wp:positionH>
              <wp:positionV relativeFrom="paragraph">
                <wp:posOffset>671449</wp:posOffset>
              </wp:positionV>
              <wp:extent cx="9543669" cy="0"/>
              <wp:effectExtent l="0" t="0" r="698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3669" cy="0"/>
                      </a:xfrm>
                      <a:prstGeom prst="line">
                        <a:avLst/>
                      </a:prstGeom>
                      <a:ln>
                        <a:solidFill>
                          <a:srgbClr val="01045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1358A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2.85pt" to="751.65pt,5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" strokecolor="#01045c" strokeweight=".5pt">
              <v:stroke joinstyle="miter"/>
            </v:line>
          </w:pict>
        </mc:Fallback>
      </mc:AlternateContent>
    </w:r>
    <w:r w:rsidR="009F7ABC">
      <w:rPr>
        <w:noProof/>
        <w:lang w:val="en-GB"/>
      </w:rPr>
      <w:softHyphen/>
    </w:r>
    <w:r w:rsidR="004E2B15">
      <w:rPr>
        <w:noProof/>
      </w:rPr>
      <w:drawing>
        <wp:inline distT="0" distB="0" distL="0" distR="0" wp14:anchorId="02E34ED0" wp14:editId="65532FA4">
          <wp:extent cx="1195547" cy="532263"/>
          <wp:effectExtent l="0" t="0" r="0" b="127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lineAsset 7ELEV8 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052" cy="53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32DF"/>
    <w:multiLevelType w:val="hybridMultilevel"/>
    <w:tmpl w:val="BFB0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5A"/>
    <w:rsid w:val="0000763E"/>
    <w:rsid w:val="001637B9"/>
    <w:rsid w:val="0034133D"/>
    <w:rsid w:val="00346D5A"/>
    <w:rsid w:val="003D2A12"/>
    <w:rsid w:val="004E2B15"/>
    <w:rsid w:val="00682756"/>
    <w:rsid w:val="00732074"/>
    <w:rsid w:val="00816EA8"/>
    <w:rsid w:val="009052E9"/>
    <w:rsid w:val="009F7ABC"/>
    <w:rsid w:val="00A73487"/>
    <w:rsid w:val="00B4529A"/>
    <w:rsid w:val="00BB4C9C"/>
    <w:rsid w:val="00CD3B99"/>
    <w:rsid w:val="00F47818"/>
    <w:rsid w:val="00F63D7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607B9"/>
  <w15:chartTrackingRefBased/>
  <w15:docId w15:val="{027D70AD-02DC-1742-A5F0-EF8842E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table" w:styleId="TableGrid">
    <w:name w:val="Table Grid"/>
    <w:basedOn w:val="TableNormal"/>
    <w:uiPriority w:val="39"/>
    <w:rsid w:val="004E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y/Library/Containers/com.microsoft.Word/Data/Library/Application%20Support/Microsoft/Office/16.0/DTS/en-GB%7b4AA09A44-2DCD-EA4D-A24D-5DA88658E00A%7d/%7b6D94F2E9-BDF3-4B41-827E-F989DD0C5856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{6D94F2E9-BDF3-4B41-827E-F989DD0C5856}tf10002083.dotx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Crawley</cp:lastModifiedBy>
  <cp:revision>3</cp:revision>
  <dcterms:created xsi:type="dcterms:W3CDTF">2021-01-14T11:31:00Z</dcterms:created>
  <dcterms:modified xsi:type="dcterms:W3CDTF">2021-01-14T11:32:00Z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